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E5" w:rsidRPr="006A62AF" w:rsidRDefault="001F50E5">
      <w:pPr>
        <w:rPr>
          <w:sz w:val="20"/>
          <w:szCs w:val="20"/>
        </w:rPr>
      </w:pPr>
    </w:p>
    <w:p w:rsidR="001F50E5" w:rsidRPr="00134B4F" w:rsidRDefault="001F50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Pr="0039422E">
        <w:rPr>
          <w:b/>
          <w:bCs/>
          <w:sz w:val="24"/>
          <w:szCs w:val="24"/>
        </w:rPr>
        <w:t xml:space="preserve">ГРАФИК НА </w:t>
      </w:r>
      <w:r>
        <w:rPr>
          <w:b/>
          <w:bCs/>
          <w:sz w:val="24"/>
          <w:szCs w:val="24"/>
        </w:rPr>
        <w:t>ПОПРАВИТЕЛНА СЕСИЯ</w:t>
      </w:r>
    </w:p>
    <w:p w:rsidR="001F50E5" w:rsidRDefault="001F50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986EDB">
        <w:rPr>
          <w:sz w:val="24"/>
          <w:szCs w:val="24"/>
        </w:rPr>
        <w:t>септември/октомври 2015 г.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7"/>
        <w:gridCol w:w="696"/>
        <w:gridCol w:w="850"/>
        <w:gridCol w:w="851"/>
        <w:gridCol w:w="850"/>
        <w:gridCol w:w="851"/>
        <w:gridCol w:w="850"/>
        <w:gridCol w:w="851"/>
        <w:gridCol w:w="851"/>
        <w:gridCol w:w="850"/>
        <w:gridCol w:w="992"/>
      </w:tblGrid>
      <w:tr w:rsidR="001F50E5" w:rsidRPr="00E932D2">
        <w:trPr>
          <w:trHeight w:val="427"/>
        </w:trPr>
        <w:tc>
          <w:tcPr>
            <w:tcW w:w="1397" w:type="dxa"/>
          </w:tcPr>
          <w:p w:rsidR="001F50E5" w:rsidRPr="00E932D2" w:rsidRDefault="001F50E5" w:rsidP="00E932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32D2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96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25.09.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28.09.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30.09.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02.10.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05.10.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06.10.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07.10.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08.10.</w:t>
            </w:r>
          </w:p>
        </w:tc>
        <w:tc>
          <w:tcPr>
            <w:tcW w:w="992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09.10.</w:t>
            </w:r>
          </w:p>
        </w:tc>
      </w:tr>
      <w:tr w:rsidR="001F50E5" w:rsidRPr="00E932D2">
        <w:trPr>
          <w:trHeight w:val="1885"/>
        </w:trPr>
        <w:tc>
          <w:tcPr>
            <w:tcW w:w="1397" w:type="dxa"/>
          </w:tcPr>
          <w:p w:rsidR="001F50E5" w:rsidRPr="00E932D2" w:rsidRDefault="001F50E5" w:rsidP="00E932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32D2">
              <w:rPr>
                <w:b/>
                <w:bCs/>
                <w:sz w:val="24"/>
                <w:szCs w:val="24"/>
              </w:rPr>
              <w:t>изпит</w:t>
            </w:r>
          </w:p>
        </w:tc>
        <w:tc>
          <w:tcPr>
            <w:tcW w:w="696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932D2">
              <w:rPr>
                <w:sz w:val="24"/>
                <w:szCs w:val="24"/>
              </w:rPr>
              <w:t>Основи на пазарната икономика 9 кл.</w:t>
            </w:r>
          </w:p>
        </w:tc>
        <w:tc>
          <w:tcPr>
            <w:tcW w:w="851" w:type="dxa"/>
            <w:shd w:val="clear" w:color="auto" w:fill="FFFFFF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Основи на пазарната икономика 10 кл.</w:t>
            </w:r>
          </w:p>
        </w:tc>
        <w:tc>
          <w:tcPr>
            <w:tcW w:w="850" w:type="dxa"/>
            <w:shd w:val="clear" w:color="auto" w:fill="FFFFFF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Основи на туризма 10 кл., Математика 8 кл.</w:t>
            </w:r>
          </w:p>
        </w:tc>
        <w:tc>
          <w:tcPr>
            <w:tcW w:w="851" w:type="dxa"/>
            <w:shd w:val="clear" w:color="auto" w:fill="FFFFFF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МРТ  11 кл.</w:t>
            </w:r>
            <w:r w:rsidRPr="00E932D2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850" w:type="dxa"/>
            <w:shd w:val="clear" w:color="auto" w:fill="FFFFFF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География на туризма с културология 11 кл.</w:t>
            </w:r>
          </w:p>
        </w:tc>
        <w:tc>
          <w:tcPr>
            <w:tcW w:w="851" w:type="dxa"/>
            <w:shd w:val="clear" w:color="auto" w:fill="FFFFFF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История и цивилизация 12 кл.</w:t>
            </w:r>
          </w:p>
        </w:tc>
        <w:tc>
          <w:tcPr>
            <w:tcW w:w="851" w:type="dxa"/>
            <w:shd w:val="clear" w:color="auto" w:fill="FFFFFF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Мениджмънт на туризма  11 кл. и 12 кл.</w:t>
            </w:r>
          </w:p>
        </w:tc>
        <w:tc>
          <w:tcPr>
            <w:tcW w:w="850" w:type="dxa"/>
            <w:shd w:val="clear" w:color="auto" w:fill="FFFFFF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ИТ –11 кл.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Счетоводство на фирмата 12 кл.</w:t>
            </w:r>
          </w:p>
        </w:tc>
        <w:tc>
          <w:tcPr>
            <w:tcW w:w="992" w:type="dxa"/>
            <w:shd w:val="clear" w:color="auto" w:fill="FFFFFF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ИТ ПП  10 кл.,</w:t>
            </w:r>
          </w:p>
        </w:tc>
      </w:tr>
      <w:tr w:rsidR="001F50E5" w:rsidRPr="00E932D2">
        <w:tc>
          <w:tcPr>
            <w:tcW w:w="1397" w:type="dxa"/>
          </w:tcPr>
          <w:p w:rsidR="001F50E5" w:rsidRPr="00E932D2" w:rsidRDefault="001F50E5" w:rsidP="00E932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32D2">
              <w:rPr>
                <w:b/>
                <w:bCs/>
                <w:sz w:val="24"/>
                <w:szCs w:val="24"/>
              </w:rPr>
              <w:t>Име на ученика</w:t>
            </w:r>
          </w:p>
        </w:tc>
        <w:tc>
          <w:tcPr>
            <w:tcW w:w="696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Клас/профил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0E5" w:rsidRPr="00E932D2">
        <w:tc>
          <w:tcPr>
            <w:tcW w:w="1397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Борислав Любомиров Чернов</w:t>
            </w:r>
          </w:p>
        </w:tc>
        <w:tc>
          <w:tcPr>
            <w:tcW w:w="696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12 Ту</w:t>
            </w:r>
          </w:p>
        </w:tc>
        <w:tc>
          <w:tcPr>
            <w:tcW w:w="850" w:type="dxa"/>
            <w:shd w:val="clear" w:color="auto" w:fill="FFFFFF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ОПИ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ОПИ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ОТ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МРТ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ГТК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МТ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ИТ</w:t>
            </w:r>
          </w:p>
        </w:tc>
        <w:tc>
          <w:tcPr>
            <w:tcW w:w="992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ИТ</w:t>
            </w:r>
          </w:p>
        </w:tc>
      </w:tr>
      <w:tr w:rsidR="001F50E5" w:rsidRPr="00E932D2">
        <w:tc>
          <w:tcPr>
            <w:tcW w:w="1397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Гергана Илиева Георгиева</w:t>
            </w:r>
          </w:p>
        </w:tc>
        <w:tc>
          <w:tcPr>
            <w:tcW w:w="696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12  Ту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ОПИ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ОПИ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ОТ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МРТ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ГТК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МТ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ИТ</w:t>
            </w:r>
          </w:p>
        </w:tc>
        <w:tc>
          <w:tcPr>
            <w:tcW w:w="992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ИТ</w:t>
            </w:r>
          </w:p>
        </w:tc>
      </w:tr>
      <w:tr w:rsidR="001F50E5" w:rsidRPr="00E932D2">
        <w:tc>
          <w:tcPr>
            <w:tcW w:w="1397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Анита Дилянова Добрева</w:t>
            </w:r>
          </w:p>
        </w:tc>
        <w:tc>
          <w:tcPr>
            <w:tcW w:w="696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12  Ту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ОПИ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ОПИ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ОТ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МРТ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ГТК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МТ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ИТ</w:t>
            </w:r>
          </w:p>
        </w:tc>
        <w:tc>
          <w:tcPr>
            <w:tcW w:w="992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ИТ</w:t>
            </w:r>
          </w:p>
        </w:tc>
      </w:tr>
      <w:tr w:rsidR="001F50E5" w:rsidRPr="00E932D2">
        <w:tc>
          <w:tcPr>
            <w:tcW w:w="1397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Ваня Йорданова Панайотова</w:t>
            </w:r>
          </w:p>
        </w:tc>
        <w:tc>
          <w:tcPr>
            <w:tcW w:w="696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12  Ту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ИЦ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0E5" w:rsidRPr="00E932D2">
        <w:tc>
          <w:tcPr>
            <w:tcW w:w="1397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Ясен Христов Василев</w:t>
            </w:r>
          </w:p>
        </w:tc>
        <w:tc>
          <w:tcPr>
            <w:tcW w:w="696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12 Ту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ИЦ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0E5" w:rsidRPr="00E932D2">
        <w:tc>
          <w:tcPr>
            <w:tcW w:w="1397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Нурай Нурханова Фикретова</w:t>
            </w:r>
          </w:p>
        </w:tc>
        <w:tc>
          <w:tcPr>
            <w:tcW w:w="696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12 Ту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МРТ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8"/>
                <w:szCs w:val="28"/>
              </w:rPr>
            </w:pPr>
            <w:r w:rsidRPr="00E932D2">
              <w:rPr>
                <w:sz w:val="28"/>
                <w:szCs w:val="28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СФ</w:t>
            </w:r>
          </w:p>
        </w:tc>
        <w:tc>
          <w:tcPr>
            <w:tcW w:w="992" w:type="dxa"/>
          </w:tcPr>
          <w:p w:rsidR="001F50E5" w:rsidRPr="00E932D2" w:rsidRDefault="001F50E5" w:rsidP="00E932D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1F50E5" w:rsidRPr="00E932D2">
        <w:tc>
          <w:tcPr>
            <w:tcW w:w="1397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Зорница Николаева Милева</w:t>
            </w:r>
          </w:p>
        </w:tc>
        <w:tc>
          <w:tcPr>
            <w:tcW w:w="696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8 кл.</w:t>
            </w: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*</w:t>
            </w:r>
          </w:p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  <w:r w:rsidRPr="00E932D2">
              <w:rPr>
                <w:sz w:val="24"/>
                <w:szCs w:val="24"/>
              </w:rPr>
              <w:t>Мат.</w:t>
            </w: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50E5" w:rsidRPr="00E932D2" w:rsidRDefault="001F50E5" w:rsidP="00E93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F50E5" w:rsidRDefault="001F50E5">
      <w:pPr>
        <w:rPr>
          <w:sz w:val="24"/>
          <w:szCs w:val="24"/>
        </w:rPr>
      </w:pPr>
      <w:r>
        <w:rPr>
          <w:sz w:val="24"/>
          <w:szCs w:val="24"/>
        </w:rPr>
        <w:t>Начало на изпитите: 14 ч.</w:t>
      </w:r>
    </w:p>
    <w:p w:rsidR="001F50E5" w:rsidRPr="00740373" w:rsidRDefault="001F50E5">
      <w:pPr>
        <w:rPr>
          <w:sz w:val="24"/>
          <w:szCs w:val="24"/>
        </w:rPr>
      </w:pPr>
    </w:p>
    <w:sectPr w:rsidR="001F50E5" w:rsidRPr="00740373" w:rsidSect="0029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373"/>
    <w:rsid w:val="0003777C"/>
    <w:rsid w:val="0006503F"/>
    <w:rsid w:val="000D7F11"/>
    <w:rsid w:val="00134B4F"/>
    <w:rsid w:val="001F50E5"/>
    <w:rsid w:val="0028727A"/>
    <w:rsid w:val="00294138"/>
    <w:rsid w:val="0039422E"/>
    <w:rsid w:val="003D2749"/>
    <w:rsid w:val="00462E43"/>
    <w:rsid w:val="00516C61"/>
    <w:rsid w:val="005316DB"/>
    <w:rsid w:val="0056547E"/>
    <w:rsid w:val="005D7799"/>
    <w:rsid w:val="006A50F1"/>
    <w:rsid w:val="006A62AF"/>
    <w:rsid w:val="006D4702"/>
    <w:rsid w:val="006F082D"/>
    <w:rsid w:val="00740373"/>
    <w:rsid w:val="00746B35"/>
    <w:rsid w:val="007673C5"/>
    <w:rsid w:val="007C4FF7"/>
    <w:rsid w:val="007C630E"/>
    <w:rsid w:val="00823878"/>
    <w:rsid w:val="00952678"/>
    <w:rsid w:val="00986EDB"/>
    <w:rsid w:val="00A37854"/>
    <w:rsid w:val="00B46048"/>
    <w:rsid w:val="00B971CA"/>
    <w:rsid w:val="00BC3D08"/>
    <w:rsid w:val="00BD305C"/>
    <w:rsid w:val="00C26CCC"/>
    <w:rsid w:val="00C7587F"/>
    <w:rsid w:val="00C8302B"/>
    <w:rsid w:val="00E12A4F"/>
    <w:rsid w:val="00E9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08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151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25</cp:revision>
  <cp:lastPrinted>2015-09-24T09:47:00Z</cp:lastPrinted>
  <dcterms:created xsi:type="dcterms:W3CDTF">2015-09-16T12:38:00Z</dcterms:created>
  <dcterms:modified xsi:type="dcterms:W3CDTF">2015-09-25T05:50:00Z</dcterms:modified>
</cp:coreProperties>
</file>